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A6" w:rsidRPr="006A27A6" w:rsidRDefault="006A27A6" w:rsidP="006A27A6">
      <w:pPr>
        <w:widowControl w:val="0"/>
        <w:spacing w:line="840" w:lineRule="exact"/>
        <w:jc w:val="center"/>
        <w:rPr>
          <w:rFonts w:ascii="Arial" w:hAnsi="Arial" w:cs="Arial"/>
          <w:b/>
          <w:color w:val="auto"/>
          <w:sz w:val="72"/>
          <w:szCs w:val="90"/>
          <w:lang w:val="fr-FR"/>
        </w:rPr>
      </w:pPr>
      <w:r w:rsidRPr="006A27A6">
        <w:rPr>
          <w:rFonts w:ascii="Arial" w:hAnsi="Arial" w:cs="Arial"/>
          <w:b/>
          <w:color w:val="auto"/>
          <w:sz w:val="72"/>
          <w:szCs w:val="90"/>
          <w:lang w:val="fr-FR"/>
        </w:rPr>
        <w:t>PLAN LOCAL D’URBANISME</w:t>
      </w:r>
    </w:p>
    <w:p w:rsidR="00067367" w:rsidRDefault="00F02DBE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80EDB24" wp14:editId="5CF9CCB8">
                <wp:simplePos x="0" y="0"/>
                <wp:positionH relativeFrom="column">
                  <wp:posOffset>2514600</wp:posOffset>
                </wp:positionH>
                <wp:positionV relativeFrom="page">
                  <wp:posOffset>4657725</wp:posOffset>
                </wp:positionV>
                <wp:extent cx="4552950" cy="2562225"/>
                <wp:effectExtent l="0" t="0" r="0" b="952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2FE7" w:rsidRPr="00A9004D" w:rsidRDefault="00392FE7" w:rsidP="00CE6FB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FFFFFE"/>
                                <w:kern w:val="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A9004D">
                              <w:rPr>
                                <w:rFonts w:ascii="Arial" w:hAnsi="Arial" w:cs="Arial"/>
                                <w:b/>
                                <w:smallCaps/>
                                <w:color w:val="FFFFFE"/>
                                <w:kern w:val="0"/>
                                <w:sz w:val="48"/>
                                <w:szCs w:val="48"/>
                                <w:lang w:val="fr-FR"/>
                              </w:rPr>
                              <w:t>REUNION PUBLIQUE D’INFORMATION</w:t>
                            </w:r>
                          </w:p>
                          <w:p w:rsidR="00E816E0" w:rsidRPr="00A9004D" w:rsidRDefault="00F02DBE" w:rsidP="00F02DB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FFFFFE"/>
                                <w:kern w:val="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A9004D">
                              <w:rPr>
                                <w:rFonts w:ascii="Arial" w:hAnsi="Arial" w:cs="Arial"/>
                                <w:b/>
                                <w:smallCaps/>
                                <w:color w:val="FFFFFE"/>
                                <w:kern w:val="0"/>
                                <w:sz w:val="48"/>
                                <w:szCs w:val="48"/>
                                <w:lang w:val="fr-FR"/>
                              </w:rPr>
                              <w:t>LUNDI 27</w:t>
                            </w:r>
                            <w:r w:rsidR="00B04C88" w:rsidRPr="00A9004D">
                              <w:rPr>
                                <w:rFonts w:ascii="Arial" w:hAnsi="Arial" w:cs="Arial"/>
                                <w:b/>
                                <w:smallCaps/>
                                <w:color w:val="FFFFFE"/>
                                <w:kern w:val="0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Pr="00A9004D">
                              <w:rPr>
                                <w:rFonts w:ascii="Arial" w:hAnsi="Arial" w:cs="Arial"/>
                                <w:b/>
                                <w:smallCaps/>
                                <w:color w:val="FFFFFE"/>
                                <w:kern w:val="0"/>
                                <w:sz w:val="48"/>
                                <w:szCs w:val="48"/>
                                <w:lang w:val="fr-FR"/>
                              </w:rPr>
                              <w:t>MARS</w:t>
                            </w:r>
                            <w:r w:rsidR="00B04C88" w:rsidRPr="00A9004D">
                              <w:rPr>
                                <w:rFonts w:ascii="Arial" w:hAnsi="Arial" w:cs="Arial"/>
                                <w:b/>
                                <w:smallCaps/>
                                <w:color w:val="FFFFFE"/>
                                <w:kern w:val="0"/>
                                <w:sz w:val="48"/>
                                <w:szCs w:val="48"/>
                                <w:lang w:val="fr-FR"/>
                              </w:rPr>
                              <w:t xml:space="preserve"> 2017</w:t>
                            </w:r>
                          </w:p>
                          <w:p w:rsidR="006A27A6" w:rsidRPr="00A9004D" w:rsidRDefault="00B04C88" w:rsidP="00CE6FB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FFFFFE"/>
                                <w:kern w:val="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A9004D">
                              <w:rPr>
                                <w:rFonts w:ascii="Arial" w:hAnsi="Arial" w:cs="Arial"/>
                                <w:b/>
                                <w:smallCaps/>
                                <w:color w:val="FFFFFE"/>
                                <w:kern w:val="0"/>
                                <w:sz w:val="48"/>
                                <w:szCs w:val="48"/>
                                <w:lang w:val="fr-FR"/>
                              </w:rPr>
                              <w:t>18h30</w:t>
                            </w:r>
                          </w:p>
                          <w:p w:rsidR="00067367" w:rsidRPr="00A9004D" w:rsidRDefault="00F02DBE" w:rsidP="00CE6FB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FFFFFE"/>
                                <w:kern w:val="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A9004D">
                              <w:rPr>
                                <w:rFonts w:ascii="Arial" w:hAnsi="Arial" w:cs="Arial"/>
                                <w:b/>
                                <w:smallCaps/>
                                <w:color w:val="FFFFFE"/>
                                <w:kern w:val="0"/>
                                <w:sz w:val="48"/>
                                <w:szCs w:val="48"/>
                                <w:lang w:val="fr-FR"/>
                              </w:rPr>
                              <w:t>en mairie – salle 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EDB2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98pt;margin-top:366.75pt;width:358.5pt;height:201.7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" filled="f" fillcolor="#fffffe" stroked="f" strokecolor="#212120" insetpen="t">
                <v:textbox inset="2.88pt,2.88pt,2.88pt,2.88pt">
                  <w:txbxContent>
                    <w:p w:rsidR="00392FE7" w:rsidRPr="00A9004D" w:rsidRDefault="00392FE7" w:rsidP="00CE6FB0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FFFFFE"/>
                          <w:kern w:val="0"/>
                          <w:sz w:val="48"/>
                          <w:szCs w:val="48"/>
                          <w:lang w:val="fr-FR"/>
                        </w:rPr>
                      </w:pPr>
                      <w:r w:rsidRPr="00A9004D">
                        <w:rPr>
                          <w:rFonts w:ascii="Arial" w:hAnsi="Arial" w:cs="Arial"/>
                          <w:b/>
                          <w:smallCaps/>
                          <w:color w:val="FFFFFE"/>
                          <w:kern w:val="0"/>
                          <w:sz w:val="48"/>
                          <w:szCs w:val="48"/>
                          <w:lang w:val="fr-FR"/>
                        </w:rPr>
                        <w:t>REUNION PUBLIQUE D’INFORMATION</w:t>
                      </w:r>
                    </w:p>
                    <w:p w:rsidR="00E816E0" w:rsidRPr="00A9004D" w:rsidRDefault="00F02DBE" w:rsidP="00F02DBE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FFFFFE"/>
                          <w:kern w:val="0"/>
                          <w:sz w:val="48"/>
                          <w:szCs w:val="48"/>
                          <w:lang w:val="fr-FR"/>
                        </w:rPr>
                      </w:pPr>
                      <w:r w:rsidRPr="00A9004D">
                        <w:rPr>
                          <w:rFonts w:ascii="Arial" w:hAnsi="Arial" w:cs="Arial"/>
                          <w:b/>
                          <w:smallCaps/>
                          <w:color w:val="FFFFFE"/>
                          <w:kern w:val="0"/>
                          <w:sz w:val="48"/>
                          <w:szCs w:val="48"/>
                          <w:lang w:val="fr-FR"/>
                        </w:rPr>
                        <w:t>LUNDI 27</w:t>
                      </w:r>
                      <w:r w:rsidR="00B04C88" w:rsidRPr="00A9004D">
                        <w:rPr>
                          <w:rFonts w:ascii="Arial" w:hAnsi="Arial" w:cs="Arial"/>
                          <w:b/>
                          <w:smallCaps/>
                          <w:color w:val="FFFFFE"/>
                          <w:kern w:val="0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Pr="00A9004D">
                        <w:rPr>
                          <w:rFonts w:ascii="Arial" w:hAnsi="Arial" w:cs="Arial"/>
                          <w:b/>
                          <w:smallCaps/>
                          <w:color w:val="FFFFFE"/>
                          <w:kern w:val="0"/>
                          <w:sz w:val="48"/>
                          <w:szCs w:val="48"/>
                          <w:lang w:val="fr-FR"/>
                        </w:rPr>
                        <w:t>MARS</w:t>
                      </w:r>
                      <w:r w:rsidR="00B04C88" w:rsidRPr="00A9004D">
                        <w:rPr>
                          <w:rFonts w:ascii="Arial" w:hAnsi="Arial" w:cs="Arial"/>
                          <w:b/>
                          <w:smallCaps/>
                          <w:color w:val="FFFFFE"/>
                          <w:kern w:val="0"/>
                          <w:sz w:val="48"/>
                          <w:szCs w:val="48"/>
                          <w:lang w:val="fr-FR"/>
                        </w:rPr>
                        <w:t xml:space="preserve"> 2017</w:t>
                      </w:r>
                    </w:p>
                    <w:p w:rsidR="006A27A6" w:rsidRPr="00A9004D" w:rsidRDefault="00B04C88" w:rsidP="00CE6FB0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FFFFFE"/>
                          <w:kern w:val="0"/>
                          <w:sz w:val="48"/>
                          <w:szCs w:val="48"/>
                          <w:lang w:val="fr-FR"/>
                        </w:rPr>
                      </w:pPr>
                      <w:r w:rsidRPr="00A9004D">
                        <w:rPr>
                          <w:rFonts w:ascii="Arial" w:hAnsi="Arial" w:cs="Arial"/>
                          <w:b/>
                          <w:smallCaps/>
                          <w:color w:val="FFFFFE"/>
                          <w:kern w:val="0"/>
                          <w:sz w:val="48"/>
                          <w:szCs w:val="48"/>
                          <w:lang w:val="fr-FR"/>
                        </w:rPr>
                        <w:t>18h30</w:t>
                      </w:r>
                    </w:p>
                    <w:p w:rsidR="00067367" w:rsidRPr="00A9004D" w:rsidRDefault="00F02DBE" w:rsidP="00CE6FB0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FFFFFE"/>
                          <w:kern w:val="0"/>
                          <w:sz w:val="48"/>
                          <w:szCs w:val="48"/>
                          <w:lang w:val="fr-FR"/>
                        </w:rPr>
                      </w:pPr>
                      <w:r w:rsidRPr="00A9004D">
                        <w:rPr>
                          <w:rFonts w:ascii="Arial" w:hAnsi="Arial" w:cs="Arial"/>
                          <w:b/>
                          <w:smallCaps/>
                          <w:color w:val="FFFFFE"/>
                          <w:kern w:val="0"/>
                          <w:sz w:val="48"/>
                          <w:szCs w:val="48"/>
                          <w:lang w:val="fr-FR"/>
                        </w:rPr>
                        <w:t>en mairie – salle 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4C88">
        <w:rPr>
          <w:noProof/>
          <w:lang w:val="fr-FR" w:eastAsia="fr-FR"/>
        </w:rPr>
        <w:drawing>
          <wp:anchor distT="0" distB="0" distL="114300" distR="114300" simplePos="0" relativeHeight="251656192" behindDoc="1" locked="0" layoutInCell="1" allowOverlap="1" wp14:anchorId="3EC10556" wp14:editId="0DF699B3">
            <wp:simplePos x="0" y="0"/>
            <wp:positionH relativeFrom="column">
              <wp:posOffset>1666875</wp:posOffset>
            </wp:positionH>
            <wp:positionV relativeFrom="paragraph">
              <wp:posOffset>28575</wp:posOffset>
            </wp:positionV>
            <wp:extent cx="3659505" cy="1714500"/>
            <wp:effectExtent l="0" t="0" r="0" b="0"/>
            <wp:wrapTight wrapText="bothSides">
              <wp:wrapPolygon edited="0">
                <wp:start x="16866" y="960"/>
                <wp:lineTo x="3711" y="3360"/>
                <wp:lineTo x="1687" y="3840"/>
                <wp:lineTo x="1462" y="6480"/>
                <wp:lineTo x="1462" y="8160"/>
                <wp:lineTo x="112" y="12960"/>
                <wp:lineTo x="0" y="13680"/>
                <wp:lineTo x="0" y="16320"/>
                <wp:lineTo x="1124" y="16800"/>
                <wp:lineTo x="337" y="20640"/>
                <wp:lineTo x="112" y="21360"/>
                <wp:lineTo x="1574" y="21360"/>
                <wp:lineTo x="6971" y="20640"/>
                <wp:lineTo x="18216" y="18000"/>
                <wp:lineTo x="18103" y="16800"/>
                <wp:lineTo x="18778" y="12960"/>
                <wp:lineTo x="20127" y="9120"/>
                <wp:lineTo x="21476" y="6240"/>
                <wp:lineTo x="21476" y="5040"/>
                <wp:lineTo x="20352" y="3840"/>
                <wp:lineTo x="17541" y="960"/>
                <wp:lineTo x="16866" y="960"/>
              </wp:wrapPolygon>
            </wp:wrapTight>
            <wp:docPr id="17" name="Image 17" descr="Mairie de So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irie de Sou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C88" w:rsidRPr="00B04C88"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5193540C" wp14:editId="1C0C3AFC">
            <wp:simplePos x="0" y="0"/>
            <wp:positionH relativeFrom="column">
              <wp:posOffset>2362200</wp:posOffset>
            </wp:positionH>
            <wp:positionV relativeFrom="paragraph">
              <wp:posOffset>1924050</wp:posOffset>
            </wp:positionV>
            <wp:extent cx="2302510" cy="1751965"/>
            <wp:effectExtent l="0" t="0" r="2540" b="635"/>
            <wp:wrapTight wrapText="bothSides">
              <wp:wrapPolygon edited="0">
                <wp:start x="715" y="0"/>
                <wp:lineTo x="0" y="470"/>
                <wp:lineTo x="0" y="20199"/>
                <wp:lineTo x="179" y="21373"/>
                <wp:lineTo x="21266" y="21373"/>
                <wp:lineTo x="21445" y="20199"/>
                <wp:lineTo x="21445" y="470"/>
                <wp:lineTo x="20730" y="0"/>
                <wp:lineTo x="71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1751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C88" w:rsidRPr="00B04C88"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1C3F9B3C" wp14:editId="4F32FD6D">
            <wp:simplePos x="0" y="0"/>
            <wp:positionH relativeFrom="column">
              <wp:posOffset>4705350</wp:posOffset>
            </wp:positionH>
            <wp:positionV relativeFrom="paragraph">
              <wp:posOffset>1915160</wp:posOffset>
            </wp:positionV>
            <wp:extent cx="2360930" cy="1760855"/>
            <wp:effectExtent l="0" t="0" r="1270" b="0"/>
            <wp:wrapTight wrapText="bothSides">
              <wp:wrapPolygon edited="0">
                <wp:start x="697" y="0"/>
                <wp:lineTo x="0" y="467"/>
                <wp:lineTo x="0" y="20097"/>
                <wp:lineTo x="174" y="21265"/>
                <wp:lineTo x="21263" y="21265"/>
                <wp:lineTo x="21437" y="20097"/>
                <wp:lineTo x="21437" y="467"/>
                <wp:lineTo x="20740" y="0"/>
                <wp:lineTo x="697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760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C88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72311403" wp14:editId="5FD9B9FD">
            <wp:simplePos x="0" y="0"/>
            <wp:positionH relativeFrom="column">
              <wp:posOffset>-9525</wp:posOffset>
            </wp:positionH>
            <wp:positionV relativeFrom="paragraph">
              <wp:posOffset>1935687</wp:posOffset>
            </wp:positionV>
            <wp:extent cx="2352675" cy="1738423"/>
            <wp:effectExtent l="0" t="0" r="0" b="0"/>
            <wp:wrapNone/>
            <wp:docPr id="19" name="Image 19" descr="G:\TADD\DOSSIERS_EN_COURS\Soues\PHOTOS_SOUES\IMG_0644_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TADD\DOSSIERS_EN_COURS\Soues\PHOTOS_SOUES\IMG_0644_M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7" t="11258" r="7906"/>
                    <a:stretch/>
                  </pic:blipFill>
                  <pic:spPr bwMode="auto">
                    <a:xfrm>
                      <a:off x="0" y="0"/>
                      <a:ext cx="2352675" cy="1738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1DF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AAB7D57" wp14:editId="0FF43E83">
                <wp:simplePos x="0" y="0"/>
                <wp:positionH relativeFrom="column">
                  <wp:posOffset>1514475</wp:posOffset>
                </wp:positionH>
                <wp:positionV relativeFrom="page">
                  <wp:posOffset>9194800</wp:posOffset>
                </wp:positionV>
                <wp:extent cx="3752850" cy="504825"/>
                <wp:effectExtent l="0" t="0" r="0" b="952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0346" w:rsidRPr="00380346" w:rsidRDefault="00380346" w:rsidP="001531D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38034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Nous vous rappelons qu’un registre déposé en mairie est disponible pour recueillir vos avis, remarques et questions.</w:t>
                            </w:r>
                          </w:p>
                          <w:p w:rsidR="00067367" w:rsidRPr="00380346" w:rsidRDefault="00067367" w:rsidP="00380346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7D57" id="Text Box 20" o:spid="_x0000_s1027" type="#_x0000_t202" style="position:absolute;margin-left:119.25pt;margin-top:724pt;width:295.5pt;height:39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380346" w:rsidRPr="00380346" w:rsidRDefault="00380346" w:rsidP="001531D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38034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Nous vous rappelons qu’un registre déposé en mairie est disponible pour recueillir vos avis, remarques et questions.</w:t>
                      </w:r>
                    </w:p>
                    <w:p w:rsidR="00067367" w:rsidRPr="00380346" w:rsidRDefault="00067367" w:rsidP="00380346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531DF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7522102" wp14:editId="54C942F6">
                <wp:simplePos x="0" y="0"/>
                <wp:positionH relativeFrom="column">
                  <wp:posOffset>2543175</wp:posOffset>
                </wp:positionH>
                <wp:positionV relativeFrom="page">
                  <wp:posOffset>7315835</wp:posOffset>
                </wp:positionV>
                <wp:extent cx="4552950" cy="1343025"/>
                <wp:effectExtent l="0" t="0" r="0" b="952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FB0" w:rsidRPr="00CE6FB0" w:rsidRDefault="00392FE7" w:rsidP="00CE6FB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E6FB0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t xml:space="preserve">Cette réunion sera </w:t>
                            </w:r>
                            <w:r w:rsidR="00380346" w:rsidRPr="00CE6FB0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t>l’occasion</w:t>
                            </w:r>
                            <w:r w:rsidRPr="00CE6FB0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t xml:space="preserve"> pour les élus</w:t>
                            </w:r>
                            <w:r w:rsidR="00B319F3" w:rsidRPr="00CE6FB0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t>,</w:t>
                            </w:r>
                            <w:r w:rsidRPr="00CE6FB0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t xml:space="preserve"> accompagné</w:t>
                            </w:r>
                            <w:r w:rsidR="00380346" w:rsidRPr="00CE6FB0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CE6FB0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t xml:space="preserve"> du bureau d’études</w:t>
                            </w:r>
                            <w:r w:rsidR="00B319F3" w:rsidRPr="00CE6FB0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t>,</w:t>
                            </w:r>
                            <w:r w:rsidR="00380346" w:rsidRPr="00CE6FB0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t xml:space="preserve"> de vous présenter</w:t>
                            </w:r>
                            <w:r w:rsidR="00F02DBE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="001531DF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t xml:space="preserve">le </w:t>
                            </w:r>
                            <w:r w:rsidR="00B04C88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t>contexte règlementaire en vigueur actuellement,</w:t>
                            </w:r>
                            <w:r w:rsidR="00F02DBE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="00B04C88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t xml:space="preserve">les grandes lignes du diagnostic ainsi que le </w:t>
                            </w:r>
                            <w:r w:rsidR="00F02DBE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="00B04C88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t xml:space="preserve">Projet d’Aménagement et de Développement Durable </w:t>
                            </w:r>
                            <w:r w:rsidR="00260C97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t>élaboré</w:t>
                            </w:r>
                            <w:r w:rsidR="00B04C88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fr-FR"/>
                              </w:rPr>
                              <w:t xml:space="preserve"> par les élus.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2102" id="Text Box 19" o:spid="_x0000_s1028" type="#_x0000_t202" style="position:absolute;margin-left:200.25pt;margin-top:576.05pt;width:358.5pt;height:105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CE6FB0" w:rsidRPr="00CE6FB0" w:rsidRDefault="00392FE7" w:rsidP="00CE6FB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</w:pPr>
                      <w:r w:rsidRPr="00CE6FB0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t xml:space="preserve">Cette réunion sera </w:t>
                      </w:r>
                      <w:r w:rsidR="00380346" w:rsidRPr="00CE6FB0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t>l’occasion</w:t>
                      </w:r>
                      <w:r w:rsidRPr="00CE6FB0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t xml:space="preserve"> pour les élus</w:t>
                      </w:r>
                      <w:r w:rsidR="00B319F3" w:rsidRPr="00CE6FB0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t>,</w:t>
                      </w:r>
                      <w:r w:rsidRPr="00CE6FB0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t xml:space="preserve"> accompagné</w:t>
                      </w:r>
                      <w:r w:rsidR="00380346" w:rsidRPr="00CE6FB0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CE6FB0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t xml:space="preserve"> du bureau d’études</w:t>
                      </w:r>
                      <w:r w:rsidR="00B319F3" w:rsidRPr="00CE6FB0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t>,</w:t>
                      </w:r>
                      <w:r w:rsidR="00380346" w:rsidRPr="00CE6FB0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t xml:space="preserve"> de vous présenter</w:t>
                      </w:r>
                      <w:r w:rsidR="00F02DBE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br/>
                      </w:r>
                      <w:r w:rsidR="001531DF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t xml:space="preserve">le </w:t>
                      </w:r>
                      <w:r w:rsidR="00B04C88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t>contexte règlementaire en vigueur actuellement,</w:t>
                      </w:r>
                      <w:r w:rsidR="00F02DBE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br/>
                      </w:r>
                      <w:r w:rsidR="00B04C88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t xml:space="preserve">les grandes lignes du diagnostic ainsi que le </w:t>
                      </w:r>
                      <w:r w:rsidR="00F02DBE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br/>
                      </w:r>
                      <w:r w:rsidR="00B04C88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t xml:space="preserve">Projet d’Aménagement et de Développement Durable </w:t>
                      </w:r>
                      <w:r w:rsidR="00260C97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t>élaboré</w:t>
                      </w:r>
                      <w:r w:rsidR="00B04C88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fr-FR"/>
                        </w:rPr>
                        <w:t xml:space="preserve"> par les élus.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6F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1B5761" wp14:editId="77F3D1F2">
                <wp:simplePos x="0" y="0"/>
                <wp:positionH relativeFrom="column">
                  <wp:posOffset>0</wp:posOffset>
                </wp:positionH>
                <wp:positionV relativeFrom="page">
                  <wp:posOffset>4533900</wp:posOffset>
                </wp:positionV>
                <wp:extent cx="2517140" cy="52959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52959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5642D" id="Rectangle 4" o:spid="_x0000_s1026" style="position:absolute;margin-left:0;margin-top:357pt;width:198.2pt;height:41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" fillcolor="#b7c134" stroked="f" strokecolor="#212120" insetpen="t">
                <v:shadow color="#8c8682"/>
                <w10:wrap anchory="page"/>
              </v:rect>
            </w:pict>
          </mc:Fallback>
        </mc:AlternateContent>
      </w:r>
      <w:r w:rsidR="00CE6FB0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5FCA1A1D" wp14:editId="6758A545">
                <wp:simplePos x="0" y="0"/>
                <wp:positionH relativeFrom="column">
                  <wp:posOffset>2343150</wp:posOffset>
                </wp:positionH>
                <wp:positionV relativeFrom="page">
                  <wp:posOffset>4533900</wp:posOffset>
                </wp:positionV>
                <wp:extent cx="4752975" cy="506730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50673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7F007" id="Rectangle 3" o:spid="_x0000_s1026" style="position:absolute;margin-left:184.5pt;margin-top:357pt;width:374.25pt;height:399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6C23B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FCFBF" wp14:editId="7BD18F4D">
                <wp:simplePos x="0" y="0"/>
                <wp:positionH relativeFrom="column">
                  <wp:posOffset>9525</wp:posOffset>
                </wp:positionH>
                <wp:positionV relativeFrom="page">
                  <wp:posOffset>8515350</wp:posOffset>
                </wp:positionV>
                <wp:extent cx="7086600" cy="543560"/>
                <wp:effectExtent l="0" t="0" r="19050" b="27940"/>
                <wp:wrapNone/>
                <wp:docPr id="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543560"/>
                        </a:xfrm>
                        <a:custGeom>
                          <a:avLst/>
                          <a:gdLst>
                            <a:gd name="T0" fmla="*/ 2452 w 2452"/>
                            <a:gd name="T1" fmla="*/ 181 h 181"/>
                            <a:gd name="T2" fmla="*/ 0 w 2452"/>
                            <a:gd name="T3" fmla="*/ 17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2452" y="181"/>
                              </a:moveTo>
                              <a:cubicBezTo>
                                <a:pt x="1828" y="74"/>
                                <a:pt x="942" y="0"/>
                                <a:pt x="0" y="17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D30D7" id="Freeform 30" o:spid="_x0000_s1026" style="position:absolute;margin-left:.75pt;margin-top:670.5pt;width:558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" path="m2452,181c1828,74,942,,,170e" filled="f" fillcolor="#fffffe" strokecolor="#efb32f" strokeweight=".5pt">
                <v:stroke joinstyle="miter"/>
                <v:shadow color="#8c8682"/>
                <v:path arrowok="t" o:connecttype="custom" o:connectlocs="7086600,543560;0,510526" o:connectangles="0,0"/>
                <w10:wrap anchory="page"/>
              </v:shape>
            </w:pict>
          </mc:Fallback>
        </mc:AlternateContent>
      </w:r>
      <w:r w:rsidR="006C23B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370AA" wp14:editId="34B5EE9E">
                <wp:simplePos x="0" y="0"/>
                <wp:positionH relativeFrom="column">
                  <wp:posOffset>9525</wp:posOffset>
                </wp:positionH>
                <wp:positionV relativeFrom="page">
                  <wp:posOffset>8743950</wp:posOffset>
                </wp:positionV>
                <wp:extent cx="7058660" cy="546100"/>
                <wp:effectExtent l="0" t="0" r="27940" b="25400"/>
                <wp:wrapNone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8660" cy="546100"/>
                        </a:xfrm>
                        <a:custGeom>
                          <a:avLst/>
                          <a:gdLst>
                            <a:gd name="T0" fmla="*/ 0 w 2452"/>
                            <a:gd name="T1" fmla="*/ 170 h 182"/>
                            <a:gd name="T2" fmla="*/ 2452 w 2452"/>
                            <a:gd name="T3" fmla="*/ 18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2">
                              <a:moveTo>
                                <a:pt x="0" y="170"/>
                              </a:moveTo>
                              <a:cubicBezTo>
                                <a:pt x="942" y="0"/>
                                <a:pt x="1829" y="75"/>
                                <a:pt x="2452" y="18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7BED" id="Freeform 32" o:spid="_x0000_s1026" style="position:absolute;margin-left:.75pt;margin-top:688.5pt;width:555.8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" path="m,170c942,,1829,75,2452,182e" filled="f" fillcolor="#fffffe" strokecolor="#efb32f" strokeweight=".5pt">
                <v:stroke joinstyle="miter"/>
                <v:shadow color="#8c8682"/>
                <v:path arrowok="t" o:connecttype="custom" o:connectlocs="0,510093;7058660,546100" o:connectangles="0,0"/>
                <w10:wrap anchory="page"/>
              </v:shape>
            </w:pict>
          </mc:Fallback>
        </mc:AlternateContent>
      </w:r>
      <w:r w:rsidR="006C23B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F5BF72" wp14:editId="1DBE6536">
                <wp:simplePos x="0" y="0"/>
                <wp:positionH relativeFrom="column">
                  <wp:posOffset>-1</wp:posOffset>
                </wp:positionH>
                <wp:positionV relativeFrom="page">
                  <wp:posOffset>8658225</wp:posOffset>
                </wp:positionV>
                <wp:extent cx="7096125" cy="1167130"/>
                <wp:effectExtent l="0" t="0" r="9525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303B" id="Freeform 5" o:spid="_x0000_s1026" style="position:absolute;margin-left:0;margin-top:681.75pt;width:558.75pt;height:91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" path="m2448,389v,-249,,-249,,-249c1158,,339,128,,183,,389,,389,,389r2448,xe" fillcolor="#2e3640" stroked="f" strokecolor="#212120">
                <v:shadow color="#8c8682"/>
                <v:path arrowok="t" o:connecttype="custom" o:connectlocs="7096125,1167130;7096125,420047;0,549061;0,1167130;7096125,1167130" o:connectangles="0,0,0,0,0"/>
                <w10:wrap anchory="page"/>
              </v:shape>
            </w:pict>
          </mc:Fallback>
        </mc:AlternateContent>
      </w:r>
      <w:r w:rsidR="00380346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21740799" wp14:editId="7B542B01">
                <wp:simplePos x="0" y="0"/>
                <wp:positionH relativeFrom="column">
                  <wp:posOffset>104775</wp:posOffset>
                </wp:positionH>
                <wp:positionV relativeFrom="page">
                  <wp:posOffset>5557520</wp:posOffset>
                </wp:positionV>
                <wp:extent cx="2238375" cy="3181985"/>
                <wp:effectExtent l="0" t="4445" r="0" b="444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18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7367" w:rsidRPr="00392FE7" w:rsidRDefault="00392FE7" w:rsidP="00392FE7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2E364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92FE7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sz w:val="24"/>
                                <w:szCs w:val="24"/>
                                <w:lang w:val="fr-FR"/>
                              </w:rPr>
                              <w:t>Le rôle du P.L.U.</w:t>
                            </w:r>
                          </w:p>
                          <w:p w:rsidR="00392FE7" w:rsidRPr="001531DF" w:rsidRDefault="00392FE7" w:rsidP="00CE6FB0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67367" w:rsidRDefault="00392FE7" w:rsidP="00CE6FB0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531D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Le P.L.U. (Plan Local d’Urbanisme) est le document auquel toute personne privée ou publique porteuse d’un projet de construction, d’extension ou de modification, doit se conformer.</w:t>
                            </w:r>
                          </w:p>
                          <w:p w:rsidR="004920CE" w:rsidRPr="001531DF" w:rsidRDefault="004920CE" w:rsidP="00CE6FB0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67367" w:rsidRPr="001531DF" w:rsidRDefault="00392FE7" w:rsidP="00CE6FB0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531D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 xml:space="preserve">Ce document est </w:t>
                            </w:r>
                            <w:r w:rsidR="004920CE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 xml:space="preserve">réalisé en partenariat </w:t>
                            </w:r>
                            <w:r w:rsidRPr="001531D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avec les services de l’Etat, les collectivités locales et les chambres consulaires</w:t>
                            </w:r>
                            <w:r w:rsidR="004920CE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02DBE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4920CE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(CCI et Chambre d’Agriculture)</w:t>
                            </w:r>
                            <w:r w:rsidRPr="001531D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0799" id="Text Box 6" o:spid="_x0000_s1029" type="#_x0000_t202" style="position:absolute;margin-left:8.25pt;margin-top:437.6pt;width:176.25pt;height:250.5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067367" w:rsidRPr="00392FE7" w:rsidRDefault="00392FE7" w:rsidP="00392FE7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2E3640"/>
                          <w:sz w:val="24"/>
                          <w:szCs w:val="24"/>
                          <w:lang w:val="fr-FR"/>
                        </w:rPr>
                      </w:pPr>
                      <w:r w:rsidRPr="00392FE7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sz w:val="24"/>
                          <w:szCs w:val="24"/>
                          <w:lang w:val="fr-FR"/>
                        </w:rPr>
                        <w:t>Le rôle du P.L.U.</w:t>
                      </w:r>
                    </w:p>
                    <w:p w:rsidR="00392FE7" w:rsidRPr="001531DF" w:rsidRDefault="00392FE7" w:rsidP="00CE6FB0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fr-FR"/>
                        </w:rPr>
                      </w:pPr>
                    </w:p>
                    <w:p w:rsidR="00067367" w:rsidRDefault="00392FE7" w:rsidP="00CE6FB0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fr-FR"/>
                        </w:rPr>
                      </w:pPr>
                      <w:r w:rsidRPr="001531D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fr-FR"/>
                        </w:rPr>
                        <w:t>Le P.L.U. (Plan Local d’Urbanisme) est le document auquel toute personne privée ou publique porteuse d’un projet de construction, d’extension ou de modification, doit se conformer.</w:t>
                      </w:r>
                    </w:p>
                    <w:p w:rsidR="004920CE" w:rsidRPr="001531DF" w:rsidRDefault="004920CE" w:rsidP="00CE6FB0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fr-FR"/>
                        </w:rPr>
                      </w:pPr>
                    </w:p>
                    <w:p w:rsidR="00067367" w:rsidRPr="001531DF" w:rsidRDefault="00392FE7" w:rsidP="00CE6FB0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fr-FR"/>
                        </w:rPr>
                      </w:pPr>
                      <w:r w:rsidRPr="001531D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fr-FR"/>
                        </w:rPr>
                        <w:t xml:space="preserve">Ce document est </w:t>
                      </w:r>
                      <w:r w:rsidR="004920CE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fr-FR"/>
                        </w:rPr>
                        <w:t xml:space="preserve">réalisé en partenariat </w:t>
                      </w:r>
                      <w:r w:rsidRPr="001531D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fr-FR"/>
                        </w:rPr>
                        <w:t>avec les services de l’Etat, les collectivités locales et les chambres consulaires</w:t>
                      </w:r>
                      <w:r w:rsidR="004920CE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02DBE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fr-FR"/>
                        </w:rPr>
                        <w:br/>
                      </w:r>
                      <w:r w:rsidR="004920CE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fr-FR"/>
                        </w:rPr>
                        <w:t>(CCI et Chambre d’Agriculture)</w:t>
                      </w:r>
                      <w:r w:rsidRPr="001531D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80346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702CEEE" wp14:editId="71C96D2E">
                <wp:simplePos x="0" y="0"/>
                <wp:positionH relativeFrom="column">
                  <wp:posOffset>57150</wp:posOffset>
                </wp:positionH>
                <wp:positionV relativeFrom="page">
                  <wp:posOffset>4800600</wp:posOffset>
                </wp:positionV>
                <wp:extent cx="2286000" cy="671195"/>
                <wp:effectExtent l="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2FE7" w:rsidRPr="00380346" w:rsidRDefault="004B058C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2E3640"/>
                                <w:spacing w:val="4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40"/>
                                <w:sz w:val="24"/>
                                <w:szCs w:val="24"/>
                                <w:lang w:val="fr-FR"/>
                              </w:rPr>
                              <w:t>P.L.U.</w:t>
                            </w:r>
                            <w:r w:rsidR="00392FE7" w:rsidRPr="00380346">
                              <w:rPr>
                                <w:rFonts w:ascii="Arial" w:hAnsi="Arial" w:cs="Arial"/>
                                <w:b/>
                                <w:color w:val="2E3640"/>
                                <w:spacing w:val="40"/>
                                <w:sz w:val="24"/>
                                <w:szCs w:val="24"/>
                                <w:lang w:val="fr-FR"/>
                              </w:rPr>
                              <w:t xml:space="preserve"> : L’avenir de </w:t>
                            </w:r>
                          </w:p>
                          <w:p w:rsidR="00067367" w:rsidRPr="00380346" w:rsidRDefault="00B04C8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2E364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40"/>
                                <w:sz w:val="24"/>
                                <w:szCs w:val="24"/>
                                <w:lang w:val="fr-FR"/>
                              </w:rPr>
                              <w:t>SOUES</w:t>
                            </w:r>
                            <w:r w:rsidR="00392FE7" w:rsidRPr="00380346">
                              <w:rPr>
                                <w:rFonts w:ascii="Arial" w:hAnsi="Arial" w:cs="Arial"/>
                                <w:b/>
                                <w:color w:val="2E3640"/>
                                <w:spacing w:val="40"/>
                                <w:sz w:val="24"/>
                                <w:szCs w:val="24"/>
                                <w:lang w:val="fr-FR"/>
                              </w:rPr>
                              <w:t xml:space="preserve"> en question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CEEE" id="Text Box 23" o:spid="_x0000_s1030" type="#_x0000_t202" style="position:absolute;margin-left:4.5pt;margin-top:378pt;width:180pt;height:52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:rsidR="00392FE7" w:rsidRPr="00380346" w:rsidRDefault="004B058C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2E3640"/>
                          <w:spacing w:val="4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3640"/>
                          <w:spacing w:val="40"/>
                          <w:sz w:val="24"/>
                          <w:szCs w:val="24"/>
                          <w:lang w:val="fr-FR"/>
                        </w:rPr>
                        <w:t>P.L.U.</w:t>
                      </w:r>
                      <w:r w:rsidR="00392FE7" w:rsidRPr="00380346">
                        <w:rPr>
                          <w:rFonts w:ascii="Arial" w:hAnsi="Arial" w:cs="Arial"/>
                          <w:b/>
                          <w:color w:val="2E3640"/>
                          <w:spacing w:val="40"/>
                          <w:sz w:val="24"/>
                          <w:szCs w:val="24"/>
                          <w:lang w:val="fr-FR"/>
                        </w:rPr>
                        <w:t xml:space="preserve"> : L’avenir de </w:t>
                      </w:r>
                    </w:p>
                    <w:p w:rsidR="00067367" w:rsidRPr="00380346" w:rsidRDefault="00B04C88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2E364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3640"/>
                          <w:spacing w:val="40"/>
                          <w:sz w:val="24"/>
                          <w:szCs w:val="24"/>
                          <w:lang w:val="fr-FR"/>
                        </w:rPr>
                        <w:t>SOUES</w:t>
                      </w:r>
                      <w:r w:rsidR="00392FE7" w:rsidRPr="00380346">
                        <w:rPr>
                          <w:rFonts w:ascii="Arial" w:hAnsi="Arial" w:cs="Arial"/>
                          <w:b/>
                          <w:color w:val="2E3640"/>
                          <w:spacing w:val="40"/>
                          <w:sz w:val="24"/>
                          <w:szCs w:val="24"/>
                          <w:lang w:val="fr-FR"/>
                        </w:rPr>
                        <w:t xml:space="preserve"> en question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8034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B03BD" wp14:editId="611B39AF">
                <wp:simplePos x="0" y="0"/>
                <wp:positionH relativeFrom="column">
                  <wp:posOffset>8890</wp:posOffset>
                </wp:positionH>
                <wp:positionV relativeFrom="page">
                  <wp:posOffset>8682355</wp:posOffset>
                </wp:positionV>
                <wp:extent cx="7300595" cy="657225"/>
                <wp:effectExtent l="8890" t="5080" r="5715" b="13970"/>
                <wp:wrapNone/>
                <wp:docPr id="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657225"/>
                        </a:xfrm>
                        <a:custGeom>
                          <a:avLst/>
                          <a:gdLst>
                            <a:gd name="T0" fmla="*/ 0 w 2452"/>
                            <a:gd name="T1" fmla="*/ 145 h 219"/>
                            <a:gd name="T2" fmla="*/ 2452 w 2452"/>
                            <a:gd name="T3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219">
                              <a:moveTo>
                                <a:pt x="0" y="145"/>
                              </a:moveTo>
                              <a:cubicBezTo>
                                <a:pt x="950" y="0"/>
                                <a:pt x="1836" y="98"/>
                                <a:pt x="2452" y="21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EFF9" id="Freeform 28" o:spid="_x0000_s1026" style="position:absolute;margin-left:.7pt;margin-top:683.65pt;width:574.8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" path="m,145c950,,1836,98,2452,219e" filled="f" fillcolor="#fffffe" strokecolor="#fffffe" strokeweight=".5pt">
                <v:stroke joinstyle="miter"/>
                <v:shadow color="#8c8682"/>
                <v:path arrowok="t" o:connecttype="custom" o:connectlocs="0,435149;7300595,657225" o:connectangles="0,0"/>
                <w10:wrap anchory="page"/>
              </v:shape>
            </w:pict>
          </mc:Fallback>
        </mc:AlternateContent>
      </w:r>
      <w:r w:rsidR="0038034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0C81C" wp14:editId="2389DCB3">
                <wp:simplePos x="0" y="0"/>
                <wp:positionH relativeFrom="column">
                  <wp:posOffset>8890</wp:posOffset>
                </wp:positionH>
                <wp:positionV relativeFrom="page">
                  <wp:posOffset>8652510</wp:posOffset>
                </wp:positionV>
                <wp:extent cx="7300595" cy="542925"/>
                <wp:effectExtent l="8890" t="13335" r="5715" b="5715"/>
                <wp:wrapNone/>
                <wp:docPr id="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42925"/>
                        </a:xfrm>
                        <a:custGeom>
                          <a:avLst/>
                          <a:gdLst>
                            <a:gd name="T0" fmla="*/ 0 w 2452"/>
                            <a:gd name="T1" fmla="*/ 181 h 181"/>
                            <a:gd name="T2" fmla="*/ 2452 w 2452"/>
                            <a:gd name="T3" fmla="*/ 165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0" y="181"/>
                              </a:moveTo>
                              <a:cubicBezTo>
                                <a:pt x="940" y="0"/>
                                <a:pt x="1828" y="65"/>
                                <a:pt x="2452" y="16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A79A2" id="Freeform 29" o:spid="_x0000_s1026" style="position:absolute;margin-left:.7pt;margin-top:681.3pt;width:574.8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" path="m,181c940,,1828,65,2452,165e" filled="f" fillcolor="#fffffe" strokecolor="#fffffe" strokeweight=".5pt">
                <v:stroke joinstyle="miter"/>
                <v:shadow color="#8c8682"/>
                <v:path arrowok="t" o:connecttype="custom" o:connectlocs="0,542925;7300595,494932" o:connectangles="0,0"/>
                <w10:wrap anchory="page"/>
              </v:shape>
            </w:pict>
          </mc:Fallback>
        </mc:AlternateContent>
      </w:r>
      <w:r w:rsidR="0038034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EFDD6" wp14:editId="569CD016">
                <wp:simplePos x="0" y="0"/>
                <wp:positionH relativeFrom="column">
                  <wp:posOffset>8890</wp:posOffset>
                </wp:positionH>
                <wp:positionV relativeFrom="page">
                  <wp:posOffset>8625205</wp:posOffset>
                </wp:positionV>
                <wp:extent cx="7300595" cy="554990"/>
                <wp:effectExtent l="8890" t="5080" r="5715" b="11430"/>
                <wp:wrapNone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54990"/>
                        </a:xfrm>
                        <a:custGeom>
                          <a:avLst/>
                          <a:gdLst>
                            <a:gd name="T0" fmla="*/ 0 w 2452"/>
                            <a:gd name="T1" fmla="*/ 167 h 185"/>
                            <a:gd name="T2" fmla="*/ 2452 w 2452"/>
                            <a:gd name="T3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5">
                              <a:moveTo>
                                <a:pt x="0" y="167"/>
                              </a:moveTo>
                              <a:cubicBezTo>
                                <a:pt x="943" y="0"/>
                                <a:pt x="1829" y="77"/>
                                <a:pt x="2452" y="18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A6D80" id="Freeform 31" o:spid="_x0000_s1026" style="position:absolute;margin-left:.7pt;margin-top:679.15pt;width:574.85pt;height:4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" path="m,167c943,,1829,77,2452,185e" filled="f" fillcolor="#fffffe" strokecolor="#fffffe" strokeweight=".5pt">
                <v:stroke joinstyle="miter"/>
                <v:shadow color="#8c8682"/>
                <v:path arrowok="t" o:connecttype="custom" o:connectlocs="0,500991;7300595,554990" o:connectangles="0,0"/>
                <w10:wrap anchory="page"/>
              </v:shape>
            </w:pict>
          </mc:Fallback>
        </mc:AlternateContent>
      </w:r>
    </w:p>
    <w:sectPr w:rsidR="00067367" w:rsidSect="00067367">
      <w:pgSz w:w="11907" w:h="16839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069"/>
    <w:multiLevelType w:val="hybridMultilevel"/>
    <w:tmpl w:val="07A23242"/>
    <w:lvl w:ilvl="0" w:tplc="453C671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A51D7"/>
    <w:multiLevelType w:val="hybridMultilevel"/>
    <w:tmpl w:val="89BC958E"/>
    <w:lvl w:ilvl="0" w:tplc="1D48A8E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E7"/>
    <w:rsid w:val="0000760C"/>
    <w:rsid w:val="00017B51"/>
    <w:rsid w:val="00067367"/>
    <w:rsid w:val="001531DF"/>
    <w:rsid w:val="00167E02"/>
    <w:rsid w:val="001959BF"/>
    <w:rsid w:val="00202A12"/>
    <w:rsid w:val="00260C97"/>
    <w:rsid w:val="00380346"/>
    <w:rsid w:val="00392FE7"/>
    <w:rsid w:val="004920CE"/>
    <w:rsid w:val="004B058C"/>
    <w:rsid w:val="00523BFD"/>
    <w:rsid w:val="00626081"/>
    <w:rsid w:val="006A27A6"/>
    <w:rsid w:val="006C23BA"/>
    <w:rsid w:val="00732867"/>
    <w:rsid w:val="008F5F07"/>
    <w:rsid w:val="009C55F7"/>
    <w:rsid w:val="009F7179"/>
    <w:rsid w:val="00A126AA"/>
    <w:rsid w:val="00A43CBF"/>
    <w:rsid w:val="00A9004D"/>
    <w:rsid w:val="00B04C88"/>
    <w:rsid w:val="00B319F3"/>
    <w:rsid w:val="00BC353D"/>
    <w:rsid w:val="00CE6FB0"/>
    <w:rsid w:val="00DA0D28"/>
    <w:rsid w:val="00E67EF3"/>
    <w:rsid w:val="00E816E0"/>
    <w:rsid w:val="00F02DBE"/>
    <w:rsid w:val="00F4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63494"/>
  <w15:docId w15:val="{547D9E28-7CC9-438A-8F51-109936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6C23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23BA"/>
    <w:rPr>
      <w:rFonts w:ascii="Tahoma" w:hAnsi="Tahoma" w:cs="Tahoma"/>
      <w:color w:val="21212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d\AppData\Roaming\Microsoft\Templates\Prospectu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0546-52B2-45D5-962A-CCC797AF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Technologie-commerce</Template>
  <TotalTime>89</TotalTime>
  <Pages>1</Pages>
  <Words>3</Words>
  <Characters>38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Tadd</dc:creator>
  <cp:lastModifiedBy>Stephanie CARASSOU</cp:lastModifiedBy>
  <cp:revision>3</cp:revision>
  <cp:lastPrinted>2017-03-02T08:50:00Z</cp:lastPrinted>
  <dcterms:created xsi:type="dcterms:W3CDTF">2017-03-02T08:46:00Z</dcterms:created>
  <dcterms:modified xsi:type="dcterms:W3CDTF">2017-03-02T15:02:00Z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TC102580281036</vt:lpwstr>
  </property>
</Properties>
</file>